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35" w:rsidRPr="00E7764D" w:rsidRDefault="0024507D" w:rsidP="00E7764D">
      <w:pPr>
        <w:jc w:val="center"/>
        <w:rPr>
          <w:b/>
          <w:bCs/>
          <w:sz w:val="36"/>
          <w:szCs w:val="36"/>
        </w:rPr>
      </w:pPr>
      <w:r w:rsidRPr="00E7764D">
        <w:rPr>
          <w:rFonts w:hint="eastAsia"/>
          <w:b/>
          <w:bCs/>
          <w:sz w:val="36"/>
          <w:szCs w:val="36"/>
        </w:rPr>
        <w:t>2019</w:t>
      </w:r>
      <w:r w:rsidRPr="00E7764D">
        <w:rPr>
          <w:rFonts w:hint="eastAsia"/>
          <w:b/>
          <w:bCs/>
          <w:sz w:val="36"/>
          <w:szCs w:val="36"/>
        </w:rPr>
        <w:t>年</w:t>
      </w:r>
      <w:r w:rsidR="00E7764D" w:rsidRPr="00E7764D">
        <w:rPr>
          <w:rFonts w:hint="eastAsia"/>
          <w:b/>
          <w:bCs/>
          <w:sz w:val="36"/>
          <w:szCs w:val="36"/>
        </w:rPr>
        <w:t>吉林省</w:t>
      </w:r>
      <w:r w:rsidRPr="00E7764D">
        <w:rPr>
          <w:rFonts w:hint="eastAsia"/>
          <w:b/>
          <w:bCs/>
          <w:sz w:val="36"/>
          <w:szCs w:val="36"/>
        </w:rPr>
        <w:t>公益广告大赛</w:t>
      </w:r>
      <w:bookmarkStart w:id="0" w:name="_GoBack"/>
      <w:bookmarkEnd w:id="0"/>
      <w:r w:rsidR="00E7764D" w:rsidRPr="00E7764D">
        <w:rPr>
          <w:rFonts w:hint="eastAsia"/>
          <w:b/>
          <w:bCs/>
          <w:sz w:val="36"/>
          <w:szCs w:val="36"/>
        </w:rPr>
        <w:t>作品</w:t>
      </w:r>
      <w:r w:rsidRPr="00E7764D">
        <w:rPr>
          <w:rFonts w:hint="eastAsia"/>
          <w:b/>
          <w:bCs/>
          <w:sz w:val="36"/>
          <w:szCs w:val="36"/>
        </w:rPr>
        <w:t>目录表</w:t>
      </w:r>
    </w:p>
    <w:p w:rsidR="00E7764D" w:rsidRPr="00E7764D" w:rsidRDefault="00E7764D" w:rsidP="00E7764D">
      <w:pPr>
        <w:tabs>
          <w:tab w:val="left" w:pos="5480"/>
        </w:tabs>
        <w:ind w:leftChars="171" w:left="359" w:firstLineChars="1300" w:firstLine="4160"/>
        <w:rPr>
          <w:sz w:val="32"/>
          <w:szCs w:val="32"/>
        </w:rPr>
      </w:pPr>
      <w:r w:rsidRPr="00E7764D">
        <w:rPr>
          <w:rFonts w:hint="eastAsia"/>
          <w:sz w:val="32"/>
          <w:szCs w:val="32"/>
        </w:rPr>
        <w:t>电视类</w:t>
      </w:r>
      <w:r w:rsidRPr="00E7764D">
        <w:rPr>
          <w:rFonts w:asciiTheme="minorEastAsia" w:hAnsiTheme="minorEastAsia" w:hint="eastAsia"/>
          <w:sz w:val="32"/>
          <w:szCs w:val="32"/>
        </w:rPr>
        <w:t>□</w:t>
      </w:r>
      <w:r w:rsidRPr="00E7764D">
        <w:rPr>
          <w:rFonts w:hint="eastAsia"/>
          <w:sz w:val="32"/>
          <w:szCs w:val="32"/>
        </w:rPr>
        <w:t xml:space="preserve">      </w:t>
      </w:r>
      <w:r w:rsidRPr="00E7764D">
        <w:rPr>
          <w:rFonts w:hint="eastAsia"/>
          <w:sz w:val="32"/>
          <w:szCs w:val="32"/>
        </w:rPr>
        <w:t>广播类</w:t>
      </w:r>
      <w:r w:rsidRPr="00E7764D">
        <w:rPr>
          <w:rFonts w:asciiTheme="minorEastAsia" w:hAnsiTheme="minorEastAsia" w:hint="eastAsia"/>
          <w:sz w:val="32"/>
          <w:szCs w:val="32"/>
        </w:rPr>
        <w:t>□</w:t>
      </w:r>
    </w:p>
    <w:tbl>
      <w:tblPr>
        <w:tblStyle w:val="a3"/>
        <w:tblW w:w="9485" w:type="dxa"/>
        <w:jc w:val="center"/>
        <w:tblInd w:w="-749" w:type="dxa"/>
        <w:tblLayout w:type="fixed"/>
        <w:tblLook w:val="04A0"/>
      </w:tblPr>
      <w:tblGrid>
        <w:gridCol w:w="990"/>
        <w:gridCol w:w="3633"/>
        <w:gridCol w:w="1155"/>
        <w:gridCol w:w="2160"/>
        <w:gridCol w:w="1547"/>
      </w:tblGrid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33" w:type="dxa"/>
            <w:vAlign w:val="center"/>
          </w:tcPr>
          <w:p w:rsidR="00E7764D" w:rsidRDefault="00E776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</w:t>
            </w:r>
            <w:r w:rsidR="00B5608E">
              <w:rPr>
                <w:rFonts w:hint="eastAsia"/>
                <w:b/>
                <w:bCs/>
                <w:szCs w:val="21"/>
              </w:rPr>
              <w:t>标题</w:t>
            </w:r>
          </w:p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作品时长</w:t>
            </w: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制作机构</w:t>
            </w: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主创人员</w:t>
            </w: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2.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3.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4.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5.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6.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7.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8.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9.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10.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11.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12.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13.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14.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15.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16.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17.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>
            <w:pPr>
              <w:jc w:val="center"/>
            </w:pPr>
          </w:p>
        </w:tc>
      </w:tr>
      <w:tr w:rsidR="00E7764D" w:rsidTr="00E7764D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>
            <w:r>
              <w:rPr>
                <w:rFonts w:hint="eastAsia"/>
              </w:rPr>
              <w:t>18.</w:t>
            </w:r>
          </w:p>
        </w:tc>
        <w:tc>
          <w:tcPr>
            <w:tcW w:w="3633" w:type="dxa"/>
            <w:vAlign w:val="center"/>
          </w:tcPr>
          <w:p w:rsidR="00E7764D" w:rsidRDefault="00E7764D"/>
        </w:tc>
        <w:tc>
          <w:tcPr>
            <w:tcW w:w="1155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/>
        </w:tc>
      </w:tr>
    </w:tbl>
    <w:p w:rsidR="00E7764D" w:rsidRDefault="00E7764D" w:rsidP="00E7764D">
      <w:pPr>
        <w:jc w:val="center"/>
        <w:rPr>
          <w:b/>
          <w:bCs/>
          <w:sz w:val="36"/>
          <w:szCs w:val="36"/>
        </w:rPr>
      </w:pPr>
    </w:p>
    <w:p w:rsidR="00E7764D" w:rsidRPr="00E7764D" w:rsidRDefault="00E7764D" w:rsidP="00E7764D">
      <w:pPr>
        <w:jc w:val="center"/>
        <w:rPr>
          <w:b/>
          <w:bCs/>
          <w:sz w:val="36"/>
          <w:szCs w:val="36"/>
        </w:rPr>
      </w:pPr>
      <w:r w:rsidRPr="00E7764D">
        <w:rPr>
          <w:rFonts w:hint="eastAsia"/>
          <w:b/>
          <w:bCs/>
          <w:sz w:val="36"/>
          <w:szCs w:val="36"/>
        </w:rPr>
        <w:lastRenderedPageBreak/>
        <w:t>2019</w:t>
      </w:r>
      <w:r w:rsidRPr="00E7764D">
        <w:rPr>
          <w:rFonts w:hint="eastAsia"/>
          <w:b/>
          <w:bCs/>
          <w:sz w:val="36"/>
          <w:szCs w:val="36"/>
        </w:rPr>
        <w:t>年吉林省公益广告大赛</w:t>
      </w:r>
      <w:r>
        <w:rPr>
          <w:rFonts w:hint="eastAsia"/>
          <w:b/>
          <w:bCs/>
          <w:sz w:val="36"/>
          <w:szCs w:val="36"/>
        </w:rPr>
        <w:t>创意脚本</w:t>
      </w:r>
      <w:r w:rsidRPr="00E7764D">
        <w:rPr>
          <w:rFonts w:hint="eastAsia"/>
          <w:b/>
          <w:bCs/>
          <w:sz w:val="36"/>
          <w:szCs w:val="36"/>
        </w:rPr>
        <w:t>目录表</w:t>
      </w:r>
    </w:p>
    <w:p w:rsidR="00E7764D" w:rsidRPr="00E7764D" w:rsidRDefault="00E7764D" w:rsidP="00E7764D">
      <w:pPr>
        <w:tabs>
          <w:tab w:val="left" w:pos="5480"/>
        </w:tabs>
        <w:ind w:leftChars="171" w:left="359" w:firstLineChars="1300" w:firstLine="4160"/>
        <w:rPr>
          <w:sz w:val="32"/>
          <w:szCs w:val="32"/>
        </w:rPr>
      </w:pPr>
      <w:r w:rsidRPr="00E7764D">
        <w:rPr>
          <w:rFonts w:hint="eastAsia"/>
          <w:sz w:val="32"/>
          <w:szCs w:val="32"/>
        </w:rPr>
        <w:t>电视类</w:t>
      </w:r>
      <w:r w:rsidRPr="00E7764D">
        <w:rPr>
          <w:rFonts w:asciiTheme="minorEastAsia" w:hAnsiTheme="minorEastAsia" w:hint="eastAsia"/>
          <w:sz w:val="32"/>
          <w:szCs w:val="32"/>
        </w:rPr>
        <w:t>□</w:t>
      </w:r>
      <w:r w:rsidRPr="00E7764D">
        <w:rPr>
          <w:rFonts w:hint="eastAsia"/>
          <w:sz w:val="32"/>
          <w:szCs w:val="32"/>
        </w:rPr>
        <w:t xml:space="preserve">      </w:t>
      </w:r>
      <w:r w:rsidRPr="00E7764D">
        <w:rPr>
          <w:rFonts w:hint="eastAsia"/>
          <w:sz w:val="32"/>
          <w:szCs w:val="32"/>
        </w:rPr>
        <w:t>广播类</w:t>
      </w:r>
      <w:r w:rsidRPr="00E7764D">
        <w:rPr>
          <w:rFonts w:asciiTheme="minorEastAsia" w:hAnsiTheme="minorEastAsia" w:hint="eastAsia"/>
          <w:sz w:val="32"/>
          <w:szCs w:val="32"/>
        </w:rPr>
        <w:t>□</w:t>
      </w:r>
    </w:p>
    <w:tbl>
      <w:tblPr>
        <w:tblStyle w:val="a3"/>
        <w:tblW w:w="9485" w:type="dxa"/>
        <w:jc w:val="center"/>
        <w:tblInd w:w="-749" w:type="dxa"/>
        <w:tblLayout w:type="fixed"/>
        <w:tblLook w:val="04A0"/>
      </w:tblPr>
      <w:tblGrid>
        <w:gridCol w:w="990"/>
        <w:gridCol w:w="3633"/>
        <w:gridCol w:w="1155"/>
        <w:gridCol w:w="2160"/>
        <w:gridCol w:w="1547"/>
      </w:tblGrid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633" w:type="dxa"/>
            <w:vAlign w:val="center"/>
          </w:tcPr>
          <w:p w:rsidR="00E7764D" w:rsidRDefault="00E7764D" w:rsidP="00B5608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</w:t>
            </w:r>
            <w:r w:rsidR="00B5608E">
              <w:rPr>
                <w:rFonts w:hint="eastAsia"/>
                <w:b/>
                <w:bCs/>
                <w:szCs w:val="21"/>
              </w:rPr>
              <w:t>标题</w:t>
            </w:r>
            <w:r w:rsidR="00B5608E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作品时长</w:t>
            </w: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制作机构</w:t>
            </w: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主创人员</w:t>
            </w: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2.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3.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4.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5.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6.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7.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8.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9.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10.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11.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12.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13.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14.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15.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16.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17.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>
            <w:pPr>
              <w:jc w:val="center"/>
            </w:pPr>
          </w:p>
        </w:tc>
      </w:tr>
      <w:tr w:rsidR="00E7764D" w:rsidTr="00F82C1F">
        <w:trPr>
          <w:trHeight w:val="624"/>
          <w:jc w:val="center"/>
        </w:trPr>
        <w:tc>
          <w:tcPr>
            <w:tcW w:w="990" w:type="dxa"/>
            <w:vAlign w:val="center"/>
          </w:tcPr>
          <w:p w:rsidR="00E7764D" w:rsidRDefault="00E7764D" w:rsidP="00F82C1F">
            <w:r>
              <w:rPr>
                <w:rFonts w:hint="eastAsia"/>
              </w:rPr>
              <w:t>18.</w:t>
            </w:r>
          </w:p>
        </w:tc>
        <w:tc>
          <w:tcPr>
            <w:tcW w:w="3633" w:type="dxa"/>
            <w:vAlign w:val="center"/>
          </w:tcPr>
          <w:p w:rsidR="00E7764D" w:rsidRDefault="00E7764D" w:rsidP="00F82C1F"/>
        </w:tc>
        <w:tc>
          <w:tcPr>
            <w:tcW w:w="1155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2160" w:type="dxa"/>
            <w:vAlign w:val="center"/>
          </w:tcPr>
          <w:p w:rsidR="00E7764D" w:rsidRDefault="00E7764D" w:rsidP="00F82C1F">
            <w:pPr>
              <w:jc w:val="center"/>
            </w:pPr>
          </w:p>
        </w:tc>
        <w:tc>
          <w:tcPr>
            <w:tcW w:w="1547" w:type="dxa"/>
            <w:vAlign w:val="center"/>
          </w:tcPr>
          <w:p w:rsidR="00E7764D" w:rsidRDefault="00E7764D" w:rsidP="00F82C1F"/>
        </w:tc>
      </w:tr>
    </w:tbl>
    <w:p w:rsidR="00564735" w:rsidRDefault="00564735" w:rsidP="00B5608E">
      <w:pPr>
        <w:rPr>
          <w:b/>
          <w:bCs/>
          <w:sz w:val="36"/>
          <w:szCs w:val="36"/>
        </w:rPr>
      </w:pPr>
    </w:p>
    <w:sectPr w:rsidR="00564735" w:rsidSect="0056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7F" w:rsidRDefault="008C297F" w:rsidP="00E7764D">
      <w:r>
        <w:separator/>
      </w:r>
    </w:p>
  </w:endnote>
  <w:endnote w:type="continuationSeparator" w:id="1">
    <w:p w:rsidR="008C297F" w:rsidRDefault="008C297F" w:rsidP="00E7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7F" w:rsidRDefault="008C297F" w:rsidP="00E7764D">
      <w:r>
        <w:separator/>
      </w:r>
    </w:p>
  </w:footnote>
  <w:footnote w:type="continuationSeparator" w:id="1">
    <w:p w:rsidR="008C297F" w:rsidRDefault="008C297F" w:rsidP="00E7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BCE"/>
    <w:multiLevelType w:val="hybridMultilevel"/>
    <w:tmpl w:val="4F9C9354"/>
    <w:lvl w:ilvl="0" w:tplc="DE921574">
      <w:numFmt w:val="decimal"/>
      <w:lvlText w:val="%1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1">
    <w:nsid w:val="11D25EC9"/>
    <w:multiLevelType w:val="hybridMultilevel"/>
    <w:tmpl w:val="D02A806C"/>
    <w:lvl w:ilvl="0" w:tplc="94E251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9612B65"/>
    <w:multiLevelType w:val="hybridMultilevel"/>
    <w:tmpl w:val="EDFED3E0"/>
    <w:lvl w:ilvl="0" w:tplc="C85E60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180263F"/>
    <w:multiLevelType w:val="hybridMultilevel"/>
    <w:tmpl w:val="FE86EF58"/>
    <w:lvl w:ilvl="0" w:tplc="28220F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1773DB"/>
    <w:rsid w:val="0024507D"/>
    <w:rsid w:val="00254BA8"/>
    <w:rsid w:val="00496B65"/>
    <w:rsid w:val="00564735"/>
    <w:rsid w:val="008C297F"/>
    <w:rsid w:val="00B5608E"/>
    <w:rsid w:val="00E7764D"/>
    <w:rsid w:val="046F61AF"/>
    <w:rsid w:val="05A86228"/>
    <w:rsid w:val="06604E0F"/>
    <w:rsid w:val="148D2325"/>
    <w:rsid w:val="1B412356"/>
    <w:rsid w:val="1DF326A9"/>
    <w:rsid w:val="268055F6"/>
    <w:rsid w:val="52F102ED"/>
    <w:rsid w:val="62336F03"/>
    <w:rsid w:val="681773DB"/>
    <w:rsid w:val="6A760EB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7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647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7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76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77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76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776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hp</cp:lastModifiedBy>
  <cp:revision>2</cp:revision>
  <cp:lastPrinted>2018-09-28T01:37:00Z</cp:lastPrinted>
  <dcterms:created xsi:type="dcterms:W3CDTF">2019-05-30T02:13:00Z</dcterms:created>
  <dcterms:modified xsi:type="dcterms:W3CDTF">2019-05-30T02:13:00Z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